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3F" w:rsidRPr="000F3B04" w:rsidRDefault="00193D3F" w:rsidP="00193D3F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0F3B04">
        <w:rPr>
          <w:rFonts w:ascii="Comic Sans MS" w:hAnsi="Comic Sans MS"/>
          <w:sz w:val="32"/>
          <w:szCs w:val="32"/>
        </w:rPr>
        <w:t>The McManus Comedies</w:t>
      </w:r>
    </w:p>
    <w:p w:rsidR="00193D3F" w:rsidRPr="000F3B04" w:rsidRDefault="00193D3F" w:rsidP="00193D3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One-Man Shows written b</w:t>
      </w:r>
      <w:r w:rsidRPr="000F3B04">
        <w:rPr>
          <w:rFonts w:ascii="Comic Sans MS" w:hAnsi="Comic Sans MS"/>
          <w:sz w:val="24"/>
          <w:szCs w:val="24"/>
        </w:rPr>
        <w:t>y Patrick F. McManus</w:t>
      </w:r>
    </w:p>
    <w:p w:rsidR="00193D3F" w:rsidRDefault="00193D3F" w:rsidP="00193D3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0F3B04">
        <w:rPr>
          <w:rFonts w:ascii="Comic Sans MS" w:hAnsi="Comic Sans MS"/>
          <w:sz w:val="24"/>
          <w:szCs w:val="24"/>
        </w:rPr>
        <w:t>Starring Tim Behrens</w:t>
      </w:r>
    </w:p>
    <w:p w:rsidR="00193D3F" w:rsidRDefault="00193D3F" w:rsidP="00193D3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Fine and Pleasant Misery * McManus In Love * Pot Luck</w:t>
      </w:r>
    </w:p>
    <w:p w:rsidR="00193D3F" w:rsidRDefault="00193D3F" w:rsidP="00193D3F">
      <w:pPr>
        <w:pStyle w:val="NoSpacing"/>
        <w:jc w:val="center"/>
      </w:pPr>
      <w:r>
        <w:rPr>
          <w:rFonts w:ascii="Comic Sans MS" w:hAnsi="Comic Sans MS"/>
          <w:sz w:val="24"/>
          <w:szCs w:val="24"/>
        </w:rPr>
        <w:t>Scrambled McManus * Poor Again…Dagnabbit!</w:t>
      </w:r>
      <w:r>
        <w:rPr>
          <w:rFonts w:ascii="Comic Sans MS" w:hAnsi="Comic Sans MS"/>
          <w:sz w:val="24"/>
          <w:szCs w:val="24"/>
        </w:rPr>
        <w:br/>
      </w:r>
      <w:hyperlink r:id="rId6" w:history="1">
        <w:r w:rsidRPr="00DF6D48">
          <w:rPr>
            <w:rStyle w:val="Hyperlink"/>
          </w:rPr>
          <w:t>www.mcmanusplays.com</w:t>
        </w:r>
      </w:hyperlink>
    </w:p>
    <w:p w:rsidR="00193D3F" w:rsidRDefault="00EC49FE" w:rsidP="00193D3F">
      <w:pPr>
        <w:pStyle w:val="NoSpacing"/>
        <w:jc w:val="center"/>
      </w:pPr>
      <w:hyperlink r:id="rId7" w:history="1">
        <w:r w:rsidR="00193D3F" w:rsidRPr="00DF6D48">
          <w:rPr>
            <w:rStyle w:val="Hyperlink"/>
          </w:rPr>
          <w:t>tim@mcmanusplays.com</w:t>
        </w:r>
      </w:hyperlink>
    </w:p>
    <w:p w:rsidR="00A533BB" w:rsidRDefault="00A533BB" w:rsidP="00193D3F">
      <w:pPr>
        <w:pStyle w:val="NoSpacing"/>
        <w:jc w:val="center"/>
      </w:pPr>
    </w:p>
    <w:p w:rsidR="00BF61CC" w:rsidRPr="0029777B" w:rsidRDefault="00BF61CC" w:rsidP="00BF61CC">
      <w:pPr>
        <w:pStyle w:val="NoSpacing"/>
        <w:rPr>
          <w:sz w:val="24"/>
          <w:szCs w:val="24"/>
        </w:rPr>
      </w:pPr>
      <w:r w:rsidRPr="0029777B">
        <w:rPr>
          <w:sz w:val="24"/>
          <w:szCs w:val="24"/>
        </w:rPr>
        <w:t>FOR IMMEDIATE RELEASE</w:t>
      </w:r>
      <w:r w:rsidRPr="0029777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77B">
        <w:rPr>
          <w:sz w:val="24"/>
          <w:szCs w:val="24"/>
        </w:rPr>
        <w:t>For Information, call</w:t>
      </w:r>
      <w:r w:rsidR="00C9486F">
        <w:rPr>
          <w:sz w:val="24"/>
          <w:szCs w:val="24"/>
        </w:rPr>
        <w:t>:</w:t>
      </w:r>
    </w:p>
    <w:p w:rsidR="00BF61CC" w:rsidRDefault="00BF61CC" w:rsidP="00BF61CC">
      <w:pPr>
        <w:pStyle w:val="NoSpacing"/>
      </w:pPr>
      <w:r w:rsidRPr="0029777B">
        <w:rPr>
          <w:sz w:val="24"/>
          <w:szCs w:val="24"/>
        </w:rPr>
        <w:t xml:space="preserve">Email:  </w:t>
      </w:r>
      <w:hyperlink r:id="rId8" w:history="1">
        <w:r w:rsidR="00C9486F" w:rsidRPr="00500150">
          <w:rPr>
            <w:rStyle w:val="Hyperlink"/>
            <w:sz w:val="24"/>
            <w:szCs w:val="24"/>
          </w:rPr>
          <w:t>xxx@yyy.com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Box Office: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1CC" w:rsidRPr="0029777B" w:rsidRDefault="00BF61CC" w:rsidP="00BF61C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XXXXX  </w:t>
      </w:r>
      <w:r w:rsidRPr="0029777B">
        <w:rPr>
          <w:b/>
          <w:sz w:val="28"/>
          <w:szCs w:val="28"/>
          <w:u w:val="single"/>
        </w:rPr>
        <w:t>proudly present</w:t>
      </w:r>
      <w:r>
        <w:rPr>
          <w:b/>
          <w:sz w:val="28"/>
          <w:szCs w:val="28"/>
          <w:u w:val="single"/>
        </w:rPr>
        <w:t>s</w:t>
      </w:r>
    </w:p>
    <w:p w:rsidR="00BF61CC" w:rsidRDefault="00BF61CC" w:rsidP="00BF61CC">
      <w:pPr>
        <w:pStyle w:val="NoSpacing"/>
        <w:rPr>
          <w:szCs w:val="28"/>
        </w:rPr>
      </w:pPr>
    </w:p>
    <w:p w:rsidR="00C84ED5" w:rsidRDefault="00BF61CC" w:rsidP="00BF61CC">
      <w:pPr>
        <w:pStyle w:val="NoSpacing"/>
        <w:rPr>
          <w:sz w:val="26"/>
          <w:szCs w:val="26"/>
        </w:rPr>
      </w:pPr>
      <w:r w:rsidRPr="0029777B">
        <w:rPr>
          <w:sz w:val="26"/>
          <w:szCs w:val="26"/>
          <w:u w:val="single"/>
        </w:rPr>
        <w:t>What:  </w:t>
      </w:r>
      <w:r w:rsidRPr="0029777B">
        <w:rPr>
          <w:sz w:val="26"/>
          <w:szCs w:val="26"/>
        </w:rPr>
        <w:t xml:space="preserve">         </w:t>
      </w:r>
      <w:r w:rsidRPr="0029777B">
        <w:rPr>
          <w:sz w:val="26"/>
          <w:szCs w:val="26"/>
        </w:rPr>
        <w:tab/>
      </w:r>
      <w:r w:rsidR="001D04EE">
        <w:rPr>
          <w:b/>
          <w:sz w:val="26"/>
          <w:szCs w:val="26"/>
          <w:u w:val="single"/>
        </w:rPr>
        <w:t>Pot Luck</w:t>
      </w:r>
    </w:p>
    <w:p w:rsidR="00BF61CC" w:rsidRDefault="00C84ED5" w:rsidP="00BF61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Written by </w:t>
      </w:r>
      <w:r w:rsidR="00BF61CC" w:rsidRPr="00AD2883">
        <w:rPr>
          <w:b/>
          <w:sz w:val="26"/>
          <w:szCs w:val="26"/>
          <w:u w:val="single"/>
        </w:rPr>
        <w:t>Patrick F. McManus</w:t>
      </w:r>
    </w:p>
    <w:p w:rsidR="00BF61CC" w:rsidRDefault="00BF61CC" w:rsidP="00BF61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Starring </w:t>
      </w:r>
      <w:r w:rsidRPr="00C7682E">
        <w:rPr>
          <w:b/>
          <w:sz w:val="26"/>
          <w:szCs w:val="26"/>
          <w:u w:val="single"/>
        </w:rPr>
        <w:t>Tim Behrens</w:t>
      </w:r>
    </w:p>
    <w:p w:rsidR="00BF61CC" w:rsidRDefault="00BF61CC" w:rsidP="00BF61CC">
      <w:pPr>
        <w:pStyle w:val="NoSpacing"/>
        <w:rPr>
          <w:sz w:val="26"/>
          <w:szCs w:val="26"/>
        </w:rPr>
      </w:pPr>
      <w:r w:rsidRPr="00AD2883">
        <w:rPr>
          <w:sz w:val="26"/>
          <w:szCs w:val="26"/>
          <w:u w:val="single"/>
        </w:rPr>
        <w:t>When:</w:t>
      </w:r>
      <w:r>
        <w:rPr>
          <w:sz w:val="26"/>
          <w:szCs w:val="26"/>
        </w:rPr>
        <w:t xml:space="preserve">          </w:t>
      </w:r>
      <w:r>
        <w:rPr>
          <w:sz w:val="26"/>
          <w:szCs w:val="26"/>
        </w:rPr>
        <w:tab/>
        <w:t>XXXXXXXXXXXX</w:t>
      </w:r>
      <w:r w:rsidRPr="00AD2883">
        <w:rPr>
          <w:sz w:val="26"/>
          <w:szCs w:val="26"/>
        </w:rPr>
        <w:t xml:space="preserve">.  Doors open </w:t>
      </w:r>
      <w:r>
        <w:rPr>
          <w:sz w:val="26"/>
          <w:szCs w:val="26"/>
        </w:rPr>
        <w:t>at  XXXXXXX</w:t>
      </w:r>
      <w:r w:rsidRPr="00AD2883">
        <w:rPr>
          <w:sz w:val="26"/>
          <w:szCs w:val="26"/>
        </w:rPr>
        <w:t xml:space="preserve">  </w:t>
      </w:r>
    </w:p>
    <w:p w:rsidR="00BF61CC" w:rsidRPr="00C54D87" w:rsidRDefault="00BF61CC" w:rsidP="00BF61CC">
      <w:pPr>
        <w:pStyle w:val="NoSpacing"/>
        <w:rPr>
          <w:b/>
          <w:sz w:val="26"/>
          <w:szCs w:val="26"/>
        </w:rPr>
      </w:pPr>
      <w:r w:rsidRPr="0029777B">
        <w:rPr>
          <w:sz w:val="26"/>
          <w:szCs w:val="26"/>
          <w:u w:val="single"/>
        </w:rPr>
        <w:t>Where:</w:t>
      </w:r>
      <w:r w:rsidRPr="0029777B">
        <w:rPr>
          <w:sz w:val="26"/>
          <w:szCs w:val="26"/>
        </w:rPr>
        <w:t>         </w:t>
      </w:r>
      <w:r w:rsidRPr="0029777B">
        <w:rPr>
          <w:sz w:val="26"/>
          <w:szCs w:val="26"/>
        </w:rPr>
        <w:tab/>
      </w:r>
      <w:r>
        <w:rPr>
          <w:sz w:val="26"/>
          <w:szCs w:val="26"/>
        </w:rPr>
        <w:t>XXXXXXXXXXXX</w:t>
      </w:r>
    </w:p>
    <w:p w:rsidR="00BF61CC" w:rsidRDefault="00BF61CC" w:rsidP="00BF61CC">
      <w:pPr>
        <w:pStyle w:val="NoSpacing"/>
        <w:rPr>
          <w:sz w:val="26"/>
          <w:szCs w:val="26"/>
        </w:rPr>
      </w:pPr>
      <w:r w:rsidRPr="0029777B">
        <w:rPr>
          <w:sz w:val="26"/>
          <w:szCs w:val="26"/>
          <w:u w:val="single"/>
        </w:rPr>
        <w:t>Tickets:</w:t>
      </w:r>
      <w:r w:rsidRPr="0029777B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$XX for adults;  $XX for kids 17 and under</w:t>
      </w:r>
      <w:r>
        <w:rPr>
          <w:sz w:val="26"/>
          <w:szCs w:val="26"/>
        </w:rPr>
        <w:tab/>
      </w:r>
    </w:p>
    <w:p w:rsidR="00BF61CC" w:rsidRDefault="00BF61CC" w:rsidP="00BF61CC">
      <w:pPr>
        <w:pStyle w:val="NoSpacing"/>
        <w:rPr>
          <w:sz w:val="26"/>
          <w:szCs w:val="26"/>
        </w:rPr>
      </w:pPr>
      <w:r w:rsidRPr="005A2211">
        <w:rPr>
          <w:b/>
          <w:sz w:val="26"/>
          <w:szCs w:val="26"/>
          <w:u w:val="single"/>
        </w:rPr>
        <w:t>Box Office:</w:t>
      </w:r>
      <w:r>
        <w:rPr>
          <w:sz w:val="26"/>
          <w:szCs w:val="26"/>
        </w:rPr>
        <w:t xml:space="preserve">   XXX-XXX-XXXX for Reservations  </w:t>
      </w:r>
    </w:p>
    <w:p w:rsidR="00BF61CC" w:rsidRDefault="00BF61CC" w:rsidP="00BF61CC">
      <w:pPr>
        <w:pStyle w:val="NoSpacing"/>
        <w:rPr>
          <w:sz w:val="26"/>
          <w:szCs w:val="26"/>
        </w:rPr>
      </w:pPr>
    </w:p>
    <w:p w:rsidR="00BF61CC" w:rsidRDefault="00BF61CC" w:rsidP="00BF61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 xml:space="preserve">XXXXXXXX presents </w:t>
      </w:r>
      <w:r w:rsidR="001D04EE">
        <w:rPr>
          <w:b/>
          <w:sz w:val="26"/>
          <w:szCs w:val="26"/>
          <w:u w:val="single"/>
        </w:rPr>
        <w:t>Pot Luck</w:t>
      </w:r>
      <w:r w:rsidR="00881916">
        <w:rPr>
          <w:sz w:val="26"/>
          <w:szCs w:val="26"/>
        </w:rPr>
        <w:t xml:space="preserve"> by </w:t>
      </w:r>
      <w:r>
        <w:rPr>
          <w:sz w:val="26"/>
          <w:szCs w:val="26"/>
        </w:rPr>
        <w:t xml:space="preserve">Patrick F. McManus, starring Pat’s indentured actor, Tim Behrens.  </w:t>
      </w:r>
    </w:p>
    <w:p w:rsidR="00C9486F" w:rsidRDefault="00C9486F" w:rsidP="00BF61CC">
      <w:pPr>
        <w:pStyle w:val="NoSpacing"/>
        <w:rPr>
          <w:sz w:val="26"/>
          <w:szCs w:val="26"/>
        </w:rPr>
      </w:pPr>
    </w:p>
    <w:p w:rsidR="00BF61CC" w:rsidRDefault="00BF61CC" w:rsidP="00BF61CC">
      <w:pPr>
        <w:pStyle w:val="NoSpacing"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>McManus</w:t>
      </w:r>
      <w:r w:rsidR="00C9486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one of the most popul</w:t>
      </w:r>
      <w:r w:rsidR="00C9486F">
        <w:rPr>
          <w:bCs/>
          <w:sz w:val="26"/>
          <w:szCs w:val="26"/>
        </w:rPr>
        <w:t>ar humor writers in the country, has penned</w:t>
      </w:r>
      <w:r>
        <w:rPr>
          <w:bCs/>
          <w:sz w:val="26"/>
          <w:szCs w:val="26"/>
        </w:rPr>
        <w:t xml:space="preserve"> 2</w:t>
      </w:r>
      <w:r w:rsidR="00BD590D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titles </w:t>
      </w:r>
      <w:r w:rsidR="00C9486F">
        <w:rPr>
          <w:bCs/>
          <w:sz w:val="26"/>
          <w:szCs w:val="26"/>
        </w:rPr>
        <w:t xml:space="preserve">which </w:t>
      </w:r>
      <w:r>
        <w:rPr>
          <w:bCs/>
          <w:sz w:val="26"/>
          <w:szCs w:val="26"/>
        </w:rPr>
        <w:t>have sold more than 6 million copies</w:t>
      </w:r>
      <w:r w:rsidR="00C9486F">
        <w:rPr>
          <w:bCs/>
          <w:sz w:val="26"/>
          <w:szCs w:val="26"/>
        </w:rPr>
        <w:t>.  Five</w:t>
      </w:r>
      <w:r>
        <w:rPr>
          <w:bCs/>
          <w:sz w:val="26"/>
          <w:szCs w:val="26"/>
        </w:rPr>
        <w:t xml:space="preserve"> of his short humor</w:t>
      </w:r>
      <w:r w:rsidR="00C9486F">
        <w:rPr>
          <w:bCs/>
          <w:sz w:val="26"/>
          <w:szCs w:val="26"/>
        </w:rPr>
        <w:t xml:space="preserve"> collections</w:t>
      </w:r>
      <w:r>
        <w:rPr>
          <w:bCs/>
          <w:sz w:val="26"/>
          <w:szCs w:val="26"/>
        </w:rPr>
        <w:t xml:space="preserve"> have made the top 10 of the NY Times Bestseller’s list.  </w:t>
      </w:r>
      <w:r w:rsidR="00C9486F">
        <w:rPr>
          <w:bCs/>
          <w:sz w:val="26"/>
          <w:szCs w:val="26"/>
        </w:rPr>
        <w:t xml:space="preserve"> His five one-man shows, all performed by Behrens, have played to more than 400,000 people in 21 states.</w:t>
      </w:r>
    </w:p>
    <w:p w:rsidR="00BF61CC" w:rsidRDefault="00BF61CC" w:rsidP="00BF61CC">
      <w:pPr>
        <w:pStyle w:val="NoSpacing"/>
        <w:rPr>
          <w:bCs/>
          <w:sz w:val="26"/>
          <w:szCs w:val="26"/>
        </w:rPr>
      </w:pPr>
    </w:p>
    <w:p w:rsidR="00876D23" w:rsidRDefault="00BF61CC" w:rsidP="00236A44">
      <w:pPr>
        <w:pStyle w:val="NoSpacing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D04EE">
        <w:rPr>
          <w:b/>
          <w:bCs/>
          <w:sz w:val="26"/>
          <w:szCs w:val="26"/>
          <w:u w:val="single"/>
        </w:rPr>
        <w:t>Pot Luck</w:t>
      </w:r>
      <w:r w:rsidR="001D04EE">
        <w:rPr>
          <w:bCs/>
          <w:sz w:val="26"/>
          <w:szCs w:val="26"/>
        </w:rPr>
        <w:t xml:space="preserve"> presents a wide array of </w:t>
      </w:r>
      <w:r w:rsidR="00236A44">
        <w:rPr>
          <w:bCs/>
          <w:sz w:val="26"/>
          <w:szCs w:val="26"/>
        </w:rPr>
        <w:t xml:space="preserve">weird </w:t>
      </w:r>
      <w:r w:rsidR="001D04EE">
        <w:rPr>
          <w:bCs/>
          <w:sz w:val="26"/>
          <w:szCs w:val="26"/>
        </w:rPr>
        <w:t>McManus Stories.</w:t>
      </w:r>
      <w:r w:rsidR="00236A44">
        <w:rPr>
          <w:bCs/>
          <w:sz w:val="26"/>
          <w:szCs w:val="26"/>
        </w:rPr>
        <w:t xml:space="preserve">  </w:t>
      </w:r>
      <w:r w:rsidR="00BD590D">
        <w:rPr>
          <w:bCs/>
          <w:sz w:val="26"/>
          <w:szCs w:val="26"/>
        </w:rPr>
        <w:t xml:space="preserve">Witness Pat get abducted by space aliens.  </w:t>
      </w:r>
      <w:r w:rsidR="00236A44">
        <w:rPr>
          <w:bCs/>
          <w:sz w:val="26"/>
          <w:szCs w:val="26"/>
        </w:rPr>
        <w:t xml:space="preserve">Find out why Mrs. Swisher thinks Martians have grown wheat for their young near her farm.  </w:t>
      </w:r>
      <w:r w:rsidR="00BD590D">
        <w:rPr>
          <w:bCs/>
          <w:sz w:val="26"/>
          <w:szCs w:val="26"/>
        </w:rPr>
        <w:t>Learn why Rancid Crabtree thinks grasshopper traps  have jaws so small you can’t really see ‘em</w:t>
      </w:r>
      <w:r w:rsidR="00236A44">
        <w:rPr>
          <w:bCs/>
          <w:sz w:val="26"/>
          <w:szCs w:val="26"/>
        </w:rPr>
        <w:t xml:space="preserve">!  </w:t>
      </w:r>
      <w:r w:rsidR="00BD590D">
        <w:rPr>
          <w:bCs/>
          <w:sz w:val="26"/>
          <w:szCs w:val="26"/>
        </w:rPr>
        <w:t>Get a lecture on ethics and what not to do about them.  Determine which p</w:t>
      </w:r>
      <w:r w:rsidR="00236A44">
        <w:rPr>
          <w:bCs/>
          <w:sz w:val="26"/>
          <w:szCs w:val="26"/>
        </w:rPr>
        <w:t>igs can be saddled and which not</w:t>
      </w:r>
      <w:r w:rsidR="00BD590D">
        <w:rPr>
          <w:bCs/>
          <w:sz w:val="26"/>
          <w:szCs w:val="26"/>
        </w:rPr>
        <w:t>, and why real ponies don’t go oink</w:t>
      </w:r>
      <w:r w:rsidR="00236A44">
        <w:rPr>
          <w:bCs/>
          <w:sz w:val="26"/>
          <w:szCs w:val="26"/>
        </w:rPr>
        <w:t xml:space="preserve">!  Meet </w:t>
      </w:r>
      <w:r w:rsidR="00BD590D">
        <w:rPr>
          <w:bCs/>
          <w:sz w:val="26"/>
          <w:szCs w:val="26"/>
        </w:rPr>
        <w:t>100-year-old Ed</w:t>
      </w:r>
      <w:r w:rsidR="00236A44">
        <w:rPr>
          <w:bCs/>
          <w:sz w:val="26"/>
          <w:szCs w:val="26"/>
        </w:rPr>
        <w:t xml:space="preserve"> and decide whether he can be trusted…not to die on a camping trip!</w:t>
      </w:r>
      <w:r w:rsidR="00BD590D">
        <w:rPr>
          <w:bCs/>
          <w:sz w:val="26"/>
          <w:szCs w:val="26"/>
        </w:rPr>
        <w:t xml:space="preserve">  These and more offbeat and colorful await you if you’ve got enough </w:t>
      </w:r>
      <w:r w:rsidR="00BD590D" w:rsidRPr="00BD590D">
        <w:rPr>
          <w:bCs/>
          <w:sz w:val="26"/>
          <w:szCs w:val="26"/>
          <w:u w:val="single"/>
        </w:rPr>
        <w:t>Pot Luck</w:t>
      </w:r>
      <w:r w:rsidR="00BD590D">
        <w:rPr>
          <w:bCs/>
          <w:sz w:val="26"/>
          <w:szCs w:val="26"/>
        </w:rPr>
        <w:t xml:space="preserve"> to come see them!</w:t>
      </w:r>
    </w:p>
    <w:p w:rsidR="00BD590D" w:rsidRDefault="00BD590D" w:rsidP="007869D5">
      <w:pPr>
        <w:pStyle w:val="NoSpacing"/>
        <w:rPr>
          <w:bCs/>
          <w:sz w:val="26"/>
          <w:szCs w:val="26"/>
        </w:rPr>
      </w:pPr>
    </w:p>
    <w:p w:rsidR="00C9486F" w:rsidRPr="007869D5" w:rsidRDefault="00876D23" w:rsidP="007869D5">
      <w:pPr>
        <w:pStyle w:val="NoSpacing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9486F">
        <w:rPr>
          <w:bCs/>
          <w:sz w:val="26"/>
          <w:szCs w:val="26"/>
        </w:rPr>
        <w:t xml:space="preserve">The McManus Comedies </w:t>
      </w:r>
      <w:r w:rsidR="00A533BB">
        <w:rPr>
          <w:bCs/>
          <w:sz w:val="26"/>
          <w:szCs w:val="26"/>
        </w:rPr>
        <w:t xml:space="preserve">comprise five distinct one-man shows that are </w:t>
      </w:r>
      <w:r w:rsidR="00C9486F">
        <w:rPr>
          <w:bCs/>
          <w:sz w:val="26"/>
          <w:szCs w:val="26"/>
        </w:rPr>
        <w:t xml:space="preserve">family friendly, hilarious stories about growing up in rural America when you’re dirt poor (dirt </w:t>
      </w:r>
      <w:r w:rsidR="00C9486F">
        <w:rPr>
          <w:bCs/>
          <w:sz w:val="26"/>
          <w:szCs w:val="26"/>
        </w:rPr>
        <w:lastRenderedPageBreak/>
        <w:t xml:space="preserve">being the only toy you can afford) and when the adults in your life get nervous every time they pass you on the street.        </w:t>
      </w:r>
    </w:p>
    <w:p w:rsidR="007869D5" w:rsidRPr="007869D5" w:rsidRDefault="007869D5" w:rsidP="007869D5">
      <w:pPr>
        <w:pStyle w:val="NoSpacing"/>
        <w:rPr>
          <w:bCs/>
          <w:sz w:val="26"/>
          <w:szCs w:val="26"/>
        </w:rPr>
      </w:pPr>
    </w:p>
    <w:p w:rsidR="00BF61CC" w:rsidRDefault="00876D23" w:rsidP="00BF61CC">
      <w:pPr>
        <w:pStyle w:val="NoSpacing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F61CC">
        <w:rPr>
          <w:bCs/>
          <w:sz w:val="26"/>
          <w:szCs w:val="26"/>
        </w:rPr>
        <w:t>The Billings Gazette said:  “</w:t>
      </w:r>
      <w:r w:rsidR="00BF61CC" w:rsidRPr="00CF7EBD">
        <w:rPr>
          <w:b/>
          <w:bCs/>
          <w:sz w:val="26"/>
          <w:szCs w:val="26"/>
        </w:rPr>
        <w:t>Behrens doing McManus is like a cross between Mark Twain and Bill Cosby</w:t>
      </w:r>
      <w:r w:rsidR="00BF61CC">
        <w:rPr>
          <w:bCs/>
          <w:sz w:val="26"/>
          <w:szCs w:val="26"/>
        </w:rPr>
        <w:t xml:space="preserve">.”  </w:t>
      </w:r>
    </w:p>
    <w:p w:rsidR="00BF61CC" w:rsidRDefault="00BF61CC" w:rsidP="00BF61CC">
      <w:pPr>
        <w:pStyle w:val="NoSpacing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The late actor Jack Lemmon said:  “</w:t>
      </w:r>
      <w:r w:rsidRPr="00CF7EBD">
        <w:rPr>
          <w:b/>
          <w:bCs/>
          <w:sz w:val="26"/>
          <w:szCs w:val="26"/>
        </w:rPr>
        <w:t>Tim relishes in knocking the audiences out with laughter</w:t>
      </w:r>
      <w:r>
        <w:rPr>
          <w:b/>
          <w:bCs/>
          <w:sz w:val="26"/>
          <w:szCs w:val="26"/>
        </w:rPr>
        <w:t>;  see this show!</w:t>
      </w:r>
      <w:r>
        <w:rPr>
          <w:bCs/>
          <w:sz w:val="26"/>
          <w:szCs w:val="26"/>
        </w:rPr>
        <w:t xml:space="preserve">.”  </w:t>
      </w:r>
    </w:p>
    <w:p w:rsidR="00BF61CC" w:rsidRDefault="00BF61CC" w:rsidP="00BF61CC">
      <w:pPr>
        <w:pStyle w:val="NoSpacing"/>
        <w:rPr>
          <w:b/>
          <w:bCs/>
        </w:rPr>
      </w:pPr>
      <w:r>
        <w:rPr>
          <w:bCs/>
          <w:sz w:val="26"/>
          <w:szCs w:val="26"/>
        </w:rPr>
        <w:tab/>
        <w:t xml:space="preserve">And the </w:t>
      </w:r>
      <w:r w:rsidR="00C9486F">
        <w:rPr>
          <w:bCs/>
          <w:sz w:val="26"/>
          <w:szCs w:val="26"/>
        </w:rPr>
        <w:t>Spokane, WA</w:t>
      </w:r>
      <w:r w:rsidR="00876D23">
        <w:rPr>
          <w:bCs/>
          <w:sz w:val="26"/>
          <w:szCs w:val="26"/>
        </w:rPr>
        <w:t>,</w:t>
      </w:r>
      <w:r w:rsidR="00C9486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Spokesman Review once worried that “</w:t>
      </w:r>
      <w:r w:rsidRPr="00CF7EBD">
        <w:rPr>
          <w:b/>
          <w:bCs/>
          <w:sz w:val="26"/>
          <w:szCs w:val="26"/>
        </w:rPr>
        <w:t>paramedics would have to be called in people were laughing so hard.</w:t>
      </w:r>
      <w:r>
        <w:rPr>
          <w:bCs/>
          <w:sz w:val="26"/>
          <w:szCs w:val="26"/>
        </w:rPr>
        <w:t>”</w:t>
      </w:r>
    </w:p>
    <w:p w:rsidR="00193D3F" w:rsidRDefault="00193D3F" w:rsidP="00193D3F">
      <w:pPr>
        <w:pStyle w:val="NoSpacing"/>
      </w:pPr>
    </w:p>
    <w:p w:rsidR="00193D3F" w:rsidRDefault="00193D3F" w:rsidP="00193D3F">
      <w:pPr>
        <w:pStyle w:val="NoSpacing"/>
      </w:pPr>
    </w:p>
    <w:p w:rsidR="00F61956" w:rsidRDefault="00F61956" w:rsidP="00F61956">
      <w:pPr>
        <w:pStyle w:val="NoSpacing"/>
      </w:pPr>
    </w:p>
    <w:p w:rsidR="00F61956" w:rsidRDefault="00F61956" w:rsidP="00F61956">
      <w:pPr>
        <w:pStyle w:val="NoSpacing"/>
      </w:pPr>
    </w:p>
    <w:p w:rsidR="00F61956" w:rsidRDefault="00F61956"/>
    <w:sectPr w:rsidR="00F61956" w:rsidSect="008331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09" w:rsidRDefault="005B5A09" w:rsidP="00A40624">
      <w:pPr>
        <w:spacing w:after="0" w:line="240" w:lineRule="auto"/>
      </w:pPr>
      <w:r>
        <w:separator/>
      </w:r>
    </w:p>
  </w:endnote>
  <w:endnote w:type="continuationSeparator" w:id="0">
    <w:p w:rsidR="005B5A09" w:rsidRDefault="005B5A09" w:rsidP="00A4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22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5A09" w:rsidRDefault="00EC49F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A533BB" w:rsidRPr="00A533BB">
            <w:rPr>
              <w:b/>
              <w:noProof/>
            </w:rPr>
            <w:t>1</w:t>
          </w:r>
        </w:fldSimple>
        <w:r w:rsidR="005B5A09">
          <w:rPr>
            <w:b/>
          </w:rPr>
          <w:t xml:space="preserve"> | </w:t>
        </w:r>
        <w:r w:rsidR="005B5A09">
          <w:rPr>
            <w:color w:val="7F7F7F" w:themeColor="background1" w:themeShade="7F"/>
            <w:spacing w:val="60"/>
          </w:rPr>
          <w:t>Page</w:t>
        </w:r>
      </w:p>
    </w:sdtContent>
  </w:sdt>
  <w:p w:rsidR="005B5A09" w:rsidRDefault="005B5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09" w:rsidRDefault="005B5A09" w:rsidP="00A40624">
      <w:pPr>
        <w:spacing w:after="0" w:line="240" w:lineRule="auto"/>
      </w:pPr>
      <w:r>
        <w:separator/>
      </w:r>
    </w:p>
  </w:footnote>
  <w:footnote w:type="continuationSeparator" w:id="0">
    <w:p w:rsidR="005B5A09" w:rsidRDefault="005B5A09" w:rsidP="00A40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61CC"/>
    <w:rsid w:val="00193D3F"/>
    <w:rsid w:val="001D04EE"/>
    <w:rsid w:val="00236A44"/>
    <w:rsid w:val="00316EA8"/>
    <w:rsid w:val="003C6E4F"/>
    <w:rsid w:val="00576AFF"/>
    <w:rsid w:val="005B5A09"/>
    <w:rsid w:val="007869D5"/>
    <w:rsid w:val="008331DD"/>
    <w:rsid w:val="00876D23"/>
    <w:rsid w:val="00881916"/>
    <w:rsid w:val="00A40624"/>
    <w:rsid w:val="00A533BB"/>
    <w:rsid w:val="00BD590D"/>
    <w:rsid w:val="00BF61CC"/>
    <w:rsid w:val="00C7682E"/>
    <w:rsid w:val="00C84ED5"/>
    <w:rsid w:val="00C90983"/>
    <w:rsid w:val="00C9486F"/>
    <w:rsid w:val="00D06067"/>
    <w:rsid w:val="00E36E23"/>
    <w:rsid w:val="00EC49FE"/>
    <w:rsid w:val="00F6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19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3D3F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F61CC"/>
  </w:style>
  <w:style w:type="paragraph" w:styleId="Header">
    <w:name w:val="header"/>
    <w:basedOn w:val="Normal"/>
    <w:link w:val="HeaderChar"/>
    <w:uiPriority w:val="99"/>
    <w:semiHidden/>
    <w:unhideWhenUsed/>
    <w:rsid w:val="00A4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624"/>
  </w:style>
  <w:style w:type="paragraph" w:styleId="Footer">
    <w:name w:val="footer"/>
    <w:basedOn w:val="Normal"/>
    <w:link w:val="FooterChar"/>
    <w:uiPriority w:val="99"/>
    <w:unhideWhenUsed/>
    <w:rsid w:val="00A4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yy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m@mcmanusplay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manusplay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m\Application%20Data\Microsoft\Templates\McManus%20with%20All%20Tit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McManus with All Titles.dotx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Behrens</dc:creator>
  <cp:keywords/>
  <dc:description/>
  <cp:lastModifiedBy>Tim Behrens</cp:lastModifiedBy>
  <cp:revision>3</cp:revision>
  <dcterms:created xsi:type="dcterms:W3CDTF">2011-04-12T23:08:00Z</dcterms:created>
  <dcterms:modified xsi:type="dcterms:W3CDTF">2011-04-14T16:06:00Z</dcterms:modified>
</cp:coreProperties>
</file>