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62" w:rsidRPr="00663077" w:rsidRDefault="00060E62" w:rsidP="00193D3F">
      <w:pPr>
        <w:pStyle w:val="NoSpacing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663077">
        <w:rPr>
          <w:rFonts w:ascii="Comic Sans MS" w:hAnsi="Comic Sans MS"/>
          <w:b/>
          <w:sz w:val="32"/>
          <w:szCs w:val="32"/>
          <w:u w:val="single"/>
        </w:rPr>
        <w:t>SAMPLE PRESS RELEASE!!!</w:t>
      </w:r>
    </w:p>
    <w:p w:rsidR="00060E62" w:rsidRDefault="00663077" w:rsidP="00193D3F">
      <w:pPr>
        <w:pStyle w:val="NoSpacing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For “McManus and Me”</w:t>
      </w:r>
    </w:p>
    <w:p w:rsidR="00663077" w:rsidRDefault="00663077" w:rsidP="00193D3F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:rsidR="00193D3F" w:rsidRPr="000F3B04" w:rsidRDefault="00193D3F" w:rsidP="00193D3F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0F3B04">
        <w:rPr>
          <w:rFonts w:ascii="Comic Sans MS" w:hAnsi="Comic Sans MS"/>
          <w:sz w:val="32"/>
          <w:szCs w:val="32"/>
        </w:rPr>
        <w:t>The McManus Comedies</w:t>
      </w:r>
    </w:p>
    <w:p w:rsidR="00193D3F" w:rsidRPr="000F3B04" w:rsidRDefault="00193D3F" w:rsidP="00193D3F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One-Man Shows written b</w:t>
      </w:r>
      <w:r w:rsidRPr="000F3B04">
        <w:rPr>
          <w:rFonts w:ascii="Comic Sans MS" w:hAnsi="Comic Sans MS"/>
          <w:sz w:val="24"/>
          <w:szCs w:val="24"/>
        </w:rPr>
        <w:t>y Patrick F. McManus</w:t>
      </w:r>
    </w:p>
    <w:p w:rsidR="00193D3F" w:rsidRDefault="00193D3F" w:rsidP="00193D3F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0F3B04">
        <w:rPr>
          <w:rFonts w:ascii="Comic Sans MS" w:hAnsi="Comic Sans MS"/>
          <w:sz w:val="24"/>
          <w:szCs w:val="24"/>
        </w:rPr>
        <w:t>Starring Tim Behrens</w:t>
      </w:r>
    </w:p>
    <w:p w:rsidR="00193D3F" w:rsidRDefault="00193D3F" w:rsidP="00193D3F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Fine and Pleasant Misery * McManus In Love * Pot Luck</w:t>
      </w:r>
    </w:p>
    <w:p w:rsidR="00BF61CC" w:rsidRPr="006C221B" w:rsidRDefault="00193D3F" w:rsidP="006C221B">
      <w:pPr>
        <w:pStyle w:val="NoSpacing"/>
        <w:jc w:val="center"/>
        <w:rPr>
          <w:sz w:val="16"/>
          <w:szCs w:val="16"/>
        </w:rPr>
      </w:pPr>
      <w:r>
        <w:rPr>
          <w:rFonts w:ascii="Comic Sans MS" w:hAnsi="Comic Sans MS"/>
          <w:sz w:val="24"/>
          <w:szCs w:val="24"/>
        </w:rPr>
        <w:t>Scrambled McManus * Poor Again…Dagnabbit!</w:t>
      </w:r>
      <w:r w:rsidR="0095380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br/>
      </w:r>
    </w:p>
    <w:p w:rsidR="0086275C" w:rsidRDefault="00BF61CC" w:rsidP="0086275C">
      <w:pPr>
        <w:pStyle w:val="NoSpacing"/>
        <w:rPr>
          <w:sz w:val="24"/>
          <w:szCs w:val="24"/>
        </w:rPr>
      </w:pPr>
      <w:r w:rsidRPr="00D247BC">
        <w:rPr>
          <w:sz w:val="24"/>
          <w:szCs w:val="24"/>
          <w:u w:val="single"/>
        </w:rPr>
        <w:t>FOR IMMEDIATE RELEASE</w:t>
      </w:r>
      <w:r w:rsidRPr="0029777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66DA">
        <w:rPr>
          <w:sz w:val="24"/>
          <w:szCs w:val="24"/>
        </w:rPr>
        <w:tab/>
      </w:r>
      <w:r w:rsidRPr="0029777B">
        <w:rPr>
          <w:sz w:val="24"/>
          <w:szCs w:val="24"/>
        </w:rPr>
        <w:t>For Information</w:t>
      </w:r>
      <w:r w:rsidR="00C9486F">
        <w:rPr>
          <w:sz w:val="24"/>
          <w:szCs w:val="24"/>
        </w:rPr>
        <w:t>:</w:t>
      </w:r>
      <w:r w:rsidR="00E358B4">
        <w:rPr>
          <w:sz w:val="24"/>
          <w:szCs w:val="24"/>
        </w:rPr>
        <w:t xml:space="preserve"> </w:t>
      </w:r>
      <w:r w:rsidR="001366DA">
        <w:rPr>
          <w:sz w:val="24"/>
          <w:szCs w:val="24"/>
        </w:rPr>
        <w:t xml:space="preserve"> Tim Behrens, 509.993.7121</w:t>
      </w:r>
    </w:p>
    <w:p w:rsidR="0086275C" w:rsidRPr="0086275C" w:rsidRDefault="00BF61CC" w:rsidP="0086275C">
      <w:pPr>
        <w:pStyle w:val="NoSpacing"/>
        <w:rPr>
          <w:sz w:val="24"/>
          <w:szCs w:val="24"/>
        </w:rPr>
      </w:pPr>
      <w:r w:rsidRPr="0086275C">
        <w:rPr>
          <w:sz w:val="24"/>
          <w:szCs w:val="24"/>
        </w:rPr>
        <w:t xml:space="preserve">Email:  </w:t>
      </w:r>
      <w:hyperlink r:id="rId6" w:history="1">
        <w:r w:rsidR="001366DA" w:rsidRPr="0086275C">
          <w:rPr>
            <w:rStyle w:val="Hyperlink"/>
            <w:sz w:val="24"/>
            <w:szCs w:val="24"/>
          </w:rPr>
          <w:t>tim@mcmanusplays.com</w:t>
        </w:r>
      </w:hyperlink>
      <w:r w:rsidR="0086275C">
        <w:rPr>
          <w:sz w:val="24"/>
          <w:szCs w:val="24"/>
        </w:rPr>
        <w:tab/>
      </w:r>
      <w:r w:rsidR="0086275C">
        <w:rPr>
          <w:sz w:val="24"/>
          <w:szCs w:val="24"/>
        </w:rPr>
        <w:tab/>
      </w:r>
      <w:r w:rsidR="0086275C" w:rsidRPr="0086275C">
        <w:rPr>
          <w:sz w:val="24"/>
          <w:szCs w:val="24"/>
        </w:rPr>
        <w:t xml:space="preserve">Web:  </w:t>
      </w:r>
      <w:hyperlink r:id="rId7" w:history="1">
        <w:r w:rsidR="0086275C" w:rsidRPr="0086275C">
          <w:rPr>
            <w:rStyle w:val="Hyperlink"/>
            <w:sz w:val="24"/>
            <w:szCs w:val="24"/>
          </w:rPr>
          <w:t>www.mcmanusplays.com</w:t>
        </w:r>
      </w:hyperlink>
    </w:p>
    <w:p w:rsidR="0086275C" w:rsidRPr="00953803" w:rsidRDefault="001366DA" w:rsidP="0086275C">
      <w:pPr>
        <w:pStyle w:val="NoSpacing"/>
        <w:rPr>
          <w:color w:val="0070C0"/>
          <w:sz w:val="28"/>
          <w:szCs w:val="28"/>
        </w:rPr>
      </w:pPr>
      <w:r w:rsidRPr="0086275C">
        <w:rPr>
          <w:sz w:val="28"/>
          <w:szCs w:val="28"/>
          <w:u w:val="single"/>
        </w:rPr>
        <w:t>Tickets:</w:t>
      </w:r>
      <w:r w:rsidRPr="0086275C">
        <w:rPr>
          <w:sz w:val="28"/>
          <w:szCs w:val="28"/>
        </w:rPr>
        <w:t xml:space="preserve"> </w:t>
      </w:r>
      <w:r w:rsidR="002D74B9">
        <w:rPr>
          <w:sz w:val="28"/>
          <w:szCs w:val="28"/>
        </w:rPr>
        <w:t xml:space="preserve">  </w:t>
      </w:r>
    </w:p>
    <w:p w:rsidR="00BF61CC" w:rsidRDefault="00BF61CC" w:rsidP="00BF61CC">
      <w:pPr>
        <w:pStyle w:val="NoSpacing"/>
      </w:pPr>
      <w:r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3077" w:rsidRDefault="008620C2" w:rsidP="00865DD2">
      <w:pPr>
        <w:jc w:val="center"/>
        <w:rPr>
          <w:b/>
          <w:sz w:val="36"/>
          <w:szCs w:val="36"/>
          <w:u w:val="single"/>
        </w:rPr>
      </w:pPr>
      <w:r w:rsidRPr="00060E62">
        <w:rPr>
          <w:b/>
          <w:sz w:val="36"/>
          <w:szCs w:val="36"/>
          <w:u w:val="single"/>
        </w:rPr>
        <w:t xml:space="preserve">Celebrate the </w:t>
      </w:r>
      <w:r w:rsidR="00060E62">
        <w:rPr>
          <w:b/>
          <w:sz w:val="36"/>
          <w:szCs w:val="36"/>
          <w:u w:val="single"/>
        </w:rPr>
        <w:t xml:space="preserve">Humor of Patrick F. </w:t>
      </w:r>
      <w:r w:rsidRPr="00060E62">
        <w:rPr>
          <w:b/>
          <w:sz w:val="36"/>
          <w:szCs w:val="36"/>
          <w:u w:val="single"/>
        </w:rPr>
        <w:t>McManus</w:t>
      </w:r>
      <w:r w:rsidR="00663077">
        <w:rPr>
          <w:b/>
          <w:sz w:val="36"/>
          <w:szCs w:val="36"/>
          <w:u w:val="single"/>
        </w:rPr>
        <w:t xml:space="preserve"> AND</w:t>
      </w:r>
    </w:p>
    <w:p w:rsidR="00663077" w:rsidRDefault="00663077" w:rsidP="00865DD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His Indentured Actor Tim Behrens with</w:t>
      </w:r>
    </w:p>
    <w:p w:rsidR="00865DD2" w:rsidRPr="00663077" w:rsidRDefault="0086275C" w:rsidP="00865DD2">
      <w:pPr>
        <w:jc w:val="center"/>
        <w:rPr>
          <w:b/>
          <w:sz w:val="44"/>
          <w:szCs w:val="44"/>
        </w:rPr>
      </w:pPr>
      <w:r w:rsidRPr="00663077">
        <w:rPr>
          <w:b/>
          <w:sz w:val="44"/>
          <w:szCs w:val="44"/>
        </w:rPr>
        <w:t>“</w:t>
      </w:r>
      <w:r w:rsidR="00865DD2" w:rsidRPr="00663077">
        <w:rPr>
          <w:b/>
          <w:sz w:val="44"/>
          <w:szCs w:val="44"/>
        </w:rPr>
        <w:t>McManus and Me</w:t>
      </w:r>
      <w:r w:rsidRPr="00663077">
        <w:rPr>
          <w:b/>
          <w:sz w:val="44"/>
          <w:szCs w:val="44"/>
        </w:rPr>
        <w:t>!”</w:t>
      </w:r>
    </w:p>
    <w:p w:rsidR="00865DD2" w:rsidRDefault="00865DD2" w:rsidP="00663077">
      <w:pPr>
        <w:jc w:val="center"/>
        <w:rPr>
          <w:szCs w:val="28"/>
        </w:rPr>
      </w:pPr>
      <w:r>
        <w:rPr>
          <w:szCs w:val="28"/>
        </w:rPr>
        <w:t xml:space="preserve">Written by </w:t>
      </w:r>
      <w:r w:rsidR="00663077">
        <w:rPr>
          <w:szCs w:val="28"/>
        </w:rPr>
        <w:t>Pat</w:t>
      </w:r>
      <w:r>
        <w:rPr>
          <w:szCs w:val="28"/>
        </w:rPr>
        <w:t xml:space="preserve"> </w:t>
      </w:r>
      <w:r w:rsidRPr="0017246A">
        <w:rPr>
          <w:b/>
          <w:szCs w:val="28"/>
          <w:u w:val="single"/>
        </w:rPr>
        <w:t>and</w:t>
      </w:r>
      <w:r>
        <w:rPr>
          <w:szCs w:val="28"/>
        </w:rPr>
        <w:t xml:space="preserve"> </w:t>
      </w:r>
      <w:r w:rsidRPr="006F4CF9">
        <w:rPr>
          <w:szCs w:val="28"/>
        </w:rPr>
        <w:t>Tim</w:t>
      </w:r>
    </w:p>
    <w:p w:rsidR="00865DD2" w:rsidRDefault="00865DD2" w:rsidP="00865DD2">
      <w:pPr>
        <w:spacing w:after="0"/>
        <w:ind w:firstLine="0"/>
        <w:rPr>
          <w:szCs w:val="28"/>
        </w:rPr>
      </w:pPr>
      <w:r w:rsidRPr="00E358B4">
        <w:rPr>
          <w:b/>
          <w:szCs w:val="28"/>
          <w:u w:val="single"/>
        </w:rPr>
        <w:t>WHAT:</w:t>
      </w:r>
      <w:r w:rsidR="00E358B4">
        <w:rPr>
          <w:szCs w:val="28"/>
        </w:rPr>
        <w:t xml:space="preserve">  To celebrate 20 years of performing t</w:t>
      </w:r>
      <w:r>
        <w:rPr>
          <w:szCs w:val="28"/>
        </w:rPr>
        <w:t>he McManus Comedies</w:t>
      </w:r>
      <w:r w:rsidR="00663077">
        <w:rPr>
          <w:szCs w:val="28"/>
        </w:rPr>
        <w:t xml:space="preserve"> through 23 states and two provinces</w:t>
      </w:r>
      <w:r>
        <w:rPr>
          <w:szCs w:val="28"/>
        </w:rPr>
        <w:t xml:space="preserve"> </w:t>
      </w:r>
      <w:r w:rsidR="00274171">
        <w:rPr>
          <w:szCs w:val="28"/>
        </w:rPr>
        <w:t xml:space="preserve">Pat and Tim created </w:t>
      </w:r>
      <w:r w:rsidR="0086275C">
        <w:rPr>
          <w:szCs w:val="28"/>
        </w:rPr>
        <w:t xml:space="preserve">a </w:t>
      </w:r>
      <w:r>
        <w:rPr>
          <w:szCs w:val="28"/>
        </w:rPr>
        <w:t xml:space="preserve">new </w:t>
      </w:r>
      <w:r w:rsidR="003A7EE4">
        <w:rPr>
          <w:szCs w:val="28"/>
        </w:rPr>
        <w:t>show</w:t>
      </w:r>
      <w:r w:rsidR="00E358B4">
        <w:rPr>
          <w:szCs w:val="28"/>
        </w:rPr>
        <w:t xml:space="preserve">!!  This one </w:t>
      </w:r>
      <w:r>
        <w:rPr>
          <w:szCs w:val="28"/>
        </w:rPr>
        <w:t>featur</w:t>
      </w:r>
      <w:r w:rsidR="00E358B4">
        <w:rPr>
          <w:szCs w:val="28"/>
        </w:rPr>
        <w:t>es</w:t>
      </w:r>
      <w:r>
        <w:rPr>
          <w:szCs w:val="28"/>
        </w:rPr>
        <w:t xml:space="preserve"> favorite stories from the </w:t>
      </w:r>
      <w:r w:rsidR="009C51BB">
        <w:rPr>
          <w:szCs w:val="28"/>
        </w:rPr>
        <w:t xml:space="preserve">Comedies </w:t>
      </w:r>
      <w:r w:rsidR="003866BD">
        <w:rPr>
          <w:szCs w:val="28"/>
        </w:rPr>
        <w:t>written by Patrick F. McManus</w:t>
      </w:r>
      <w:r w:rsidR="00274171">
        <w:rPr>
          <w:szCs w:val="28"/>
        </w:rPr>
        <w:t xml:space="preserve"> </w:t>
      </w:r>
      <w:r>
        <w:rPr>
          <w:szCs w:val="28"/>
        </w:rPr>
        <w:t xml:space="preserve">interspersed, interrupted and intertwined with </w:t>
      </w:r>
      <w:r w:rsidRPr="0086275C">
        <w:rPr>
          <w:szCs w:val="28"/>
          <w:u w:val="single"/>
        </w:rPr>
        <w:t>Tales</w:t>
      </w:r>
      <w:r w:rsidR="00274171">
        <w:rPr>
          <w:szCs w:val="28"/>
          <w:u w:val="single"/>
        </w:rPr>
        <w:t xml:space="preserve"> from the Road</w:t>
      </w:r>
      <w:r w:rsidRPr="0086275C">
        <w:rPr>
          <w:szCs w:val="28"/>
          <w:u w:val="single"/>
        </w:rPr>
        <w:t xml:space="preserve"> by Tim</w:t>
      </w:r>
      <w:r w:rsidR="00274171">
        <w:rPr>
          <w:szCs w:val="28"/>
        </w:rPr>
        <w:t xml:space="preserve">.  Tim shares </w:t>
      </w:r>
      <w:r>
        <w:rPr>
          <w:szCs w:val="28"/>
        </w:rPr>
        <w:t xml:space="preserve">how the shows came to be, </w:t>
      </w:r>
      <w:r w:rsidR="00274171">
        <w:rPr>
          <w:szCs w:val="28"/>
        </w:rPr>
        <w:t xml:space="preserve">offers </w:t>
      </w:r>
      <w:r>
        <w:rPr>
          <w:szCs w:val="28"/>
        </w:rPr>
        <w:t xml:space="preserve">bulletins from backstage and </w:t>
      </w:r>
      <w:r w:rsidR="00274171">
        <w:rPr>
          <w:szCs w:val="28"/>
        </w:rPr>
        <w:t>recounts mis</w:t>
      </w:r>
      <w:r>
        <w:rPr>
          <w:szCs w:val="28"/>
        </w:rPr>
        <w:t>adventures on the road during 20 years of touring</w:t>
      </w:r>
      <w:r w:rsidR="009C51BB">
        <w:rPr>
          <w:szCs w:val="28"/>
        </w:rPr>
        <w:t>,</w:t>
      </w:r>
      <w:r>
        <w:rPr>
          <w:szCs w:val="28"/>
        </w:rPr>
        <w:t xml:space="preserve"> from </w:t>
      </w:r>
      <w:r w:rsidR="00947875">
        <w:rPr>
          <w:szCs w:val="28"/>
        </w:rPr>
        <w:t>Provo</w:t>
      </w:r>
      <w:r>
        <w:rPr>
          <w:szCs w:val="28"/>
        </w:rPr>
        <w:t xml:space="preserve"> to Providence, from Fort St. John to Austin.   </w:t>
      </w:r>
    </w:p>
    <w:p w:rsidR="00060E62" w:rsidRPr="00060E62" w:rsidRDefault="00A60FA6" w:rsidP="00060E62">
      <w:pPr>
        <w:pStyle w:val="NoSpacing"/>
        <w:rPr>
          <w:rFonts w:ascii="Garamond" w:hAnsi="Garamond"/>
          <w:sz w:val="28"/>
          <w:szCs w:val="28"/>
        </w:rPr>
      </w:pPr>
      <w:r>
        <w:rPr>
          <w:szCs w:val="28"/>
        </w:rPr>
        <w:tab/>
      </w:r>
      <w:r w:rsidR="00060E62" w:rsidRPr="00060E62">
        <w:rPr>
          <w:rFonts w:ascii="Garamond" w:hAnsi="Garamond"/>
          <w:sz w:val="28"/>
          <w:szCs w:val="28"/>
        </w:rPr>
        <w:t xml:space="preserve">Often, people get the impression that the entertainment business </w:t>
      </w:r>
      <w:r w:rsidR="00274171">
        <w:rPr>
          <w:rFonts w:ascii="Garamond" w:hAnsi="Garamond"/>
          <w:sz w:val="28"/>
          <w:szCs w:val="28"/>
        </w:rPr>
        <w:t>means glamour</w:t>
      </w:r>
      <w:r w:rsidR="00060E62" w:rsidRPr="00060E62">
        <w:rPr>
          <w:rFonts w:ascii="Garamond" w:hAnsi="Garamond"/>
          <w:sz w:val="28"/>
          <w:szCs w:val="28"/>
        </w:rPr>
        <w:t xml:space="preserve"> and riches.  Tim’s stories correct that notion</w:t>
      </w:r>
      <w:r w:rsidR="00274171">
        <w:rPr>
          <w:rFonts w:ascii="Garamond" w:hAnsi="Garamond"/>
          <w:sz w:val="28"/>
          <w:szCs w:val="28"/>
        </w:rPr>
        <w:t xml:space="preserve"> once and for all</w:t>
      </w:r>
      <w:r w:rsidR="00060E62" w:rsidRPr="00060E62">
        <w:rPr>
          <w:rFonts w:ascii="Garamond" w:hAnsi="Garamond"/>
          <w:sz w:val="28"/>
          <w:szCs w:val="28"/>
        </w:rPr>
        <w:t xml:space="preserve">!  </w:t>
      </w:r>
    </w:p>
    <w:p w:rsidR="00060E62" w:rsidRPr="00060E62" w:rsidRDefault="00060E62" w:rsidP="00060E62">
      <w:pPr>
        <w:spacing w:after="0"/>
        <w:rPr>
          <w:szCs w:val="28"/>
        </w:rPr>
      </w:pPr>
      <w:r w:rsidRPr="00060E62">
        <w:rPr>
          <w:szCs w:val="28"/>
        </w:rPr>
        <w:t xml:space="preserve">Learn how the first production suffered from a 20-minute </w:t>
      </w:r>
      <w:r w:rsidR="00947875">
        <w:rPr>
          <w:szCs w:val="28"/>
        </w:rPr>
        <w:t>actor malfunction</w:t>
      </w:r>
      <w:r w:rsidRPr="00060E62">
        <w:rPr>
          <w:szCs w:val="28"/>
        </w:rPr>
        <w:t xml:space="preserve">!  Find out why Pat and Tim were almost arrested for laughing too hard in a Holiday Inn restaurant when they were creating </w:t>
      </w:r>
      <w:r w:rsidRPr="00947875">
        <w:rPr>
          <w:szCs w:val="28"/>
          <w:u w:val="single"/>
        </w:rPr>
        <w:t>McManus In Love</w:t>
      </w:r>
      <w:r w:rsidRPr="00060E62">
        <w:rPr>
          <w:szCs w:val="28"/>
        </w:rPr>
        <w:t xml:space="preserve">.  Relive Tim’s performance on the smallest stage in the world in </w:t>
      </w:r>
      <w:r w:rsidR="00274171">
        <w:rPr>
          <w:szCs w:val="28"/>
        </w:rPr>
        <w:t>a Basque Hotel in Winnemucca.  D</w:t>
      </w:r>
      <w:r w:rsidRPr="00060E62">
        <w:rPr>
          <w:szCs w:val="28"/>
        </w:rPr>
        <w:t>iscover why the Mountain Mamas had to “borrow” landing lights from the Stanley, Idaho airport in order to illuminate the stage!</w:t>
      </w:r>
    </w:p>
    <w:p w:rsidR="00060E62" w:rsidRPr="00060E62" w:rsidRDefault="00060E62" w:rsidP="00060E62">
      <w:pPr>
        <w:spacing w:after="0"/>
        <w:rPr>
          <w:szCs w:val="28"/>
        </w:rPr>
      </w:pPr>
      <w:r w:rsidRPr="00060E62">
        <w:rPr>
          <w:szCs w:val="28"/>
        </w:rPr>
        <w:t>The show guarantees bouts of irrepressible laughter and loads of fun.</w:t>
      </w:r>
    </w:p>
    <w:p w:rsidR="00865DD2" w:rsidRPr="00060E62" w:rsidRDefault="00865DD2" w:rsidP="00F240B1">
      <w:pPr>
        <w:spacing w:after="0"/>
        <w:ind w:firstLine="0"/>
        <w:rPr>
          <w:szCs w:val="28"/>
        </w:rPr>
      </w:pPr>
      <w:r w:rsidRPr="00060E62">
        <w:rPr>
          <w:szCs w:val="28"/>
        </w:rPr>
        <w:t>All characters, including Tim, will be played by Tim, unless of course, Tim isn’t feeling too well, in which case all the characters will be played by Crazy Eddie Muldoon</w:t>
      </w:r>
      <w:r w:rsidR="003A7EE4" w:rsidRPr="00060E62">
        <w:rPr>
          <w:szCs w:val="28"/>
        </w:rPr>
        <w:t>, or Rancid Crabtree or</w:t>
      </w:r>
      <w:r w:rsidR="0086275C" w:rsidRPr="00060E62">
        <w:rPr>
          <w:szCs w:val="28"/>
        </w:rPr>
        <w:t xml:space="preserve"> Melba Peachbottom</w:t>
      </w:r>
      <w:r w:rsidR="003A7EE4" w:rsidRPr="00060E62">
        <w:rPr>
          <w:szCs w:val="28"/>
        </w:rPr>
        <w:t>…..</w:t>
      </w:r>
    </w:p>
    <w:p w:rsidR="00F240B1" w:rsidRPr="00060E62" w:rsidRDefault="00F240B1" w:rsidP="00F240B1">
      <w:pPr>
        <w:spacing w:after="0"/>
        <w:ind w:firstLine="0"/>
        <w:rPr>
          <w:szCs w:val="28"/>
        </w:rPr>
      </w:pPr>
    </w:p>
    <w:p w:rsidR="00A602D8" w:rsidRDefault="00865DD2" w:rsidP="00F240B1">
      <w:pPr>
        <w:ind w:firstLine="0"/>
        <w:rPr>
          <w:szCs w:val="28"/>
        </w:rPr>
      </w:pPr>
      <w:r w:rsidRPr="00E358B4">
        <w:rPr>
          <w:b/>
          <w:szCs w:val="28"/>
          <w:u w:val="single"/>
        </w:rPr>
        <w:t>WHEN:</w:t>
      </w:r>
      <w:r>
        <w:rPr>
          <w:szCs w:val="28"/>
        </w:rPr>
        <w:t xml:space="preserve">  </w:t>
      </w:r>
      <w:r w:rsidR="00342F12">
        <w:rPr>
          <w:szCs w:val="28"/>
        </w:rPr>
        <w:tab/>
      </w:r>
    </w:p>
    <w:p w:rsidR="00F240B1" w:rsidRDefault="00F240B1" w:rsidP="00F240B1">
      <w:pPr>
        <w:spacing w:after="0"/>
        <w:ind w:firstLine="0"/>
        <w:rPr>
          <w:b/>
          <w:szCs w:val="28"/>
          <w:u w:val="single"/>
        </w:rPr>
      </w:pPr>
    </w:p>
    <w:p w:rsidR="00F240B1" w:rsidRDefault="00E358B4" w:rsidP="00F240B1">
      <w:pPr>
        <w:spacing w:after="0"/>
        <w:ind w:firstLine="0"/>
        <w:rPr>
          <w:szCs w:val="28"/>
        </w:rPr>
      </w:pPr>
      <w:r w:rsidRPr="00E358B4">
        <w:rPr>
          <w:b/>
          <w:szCs w:val="28"/>
          <w:u w:val="single"/>
        </w:rPr>
        <w:t>WHERE:</w:t>
      </w:r>
      <w:r>
        <w:rPr>
          <w:szCs w:val="28"/>
        </w:rPr>
        <w:t xml:space="preserve">  </w:t>
      </w:r>
      <w:r w:rsidR="00342F12">
        <w:rPr>
          <w:szCs w:val="28"/>
        </w:rPr>
        <w:tab/>
      </w:r>
    </w:p>
    <w:p w:rsidR="00F240B1" w:rsidRDefault="00F240B1" w:rsidP="00F240B1">
      <w:pPr>
        <w:spacing w:after="0"/>
        <w:ind w:firstLine="0"/>
        <w:rPr>
          <w:szCs w:val="28"/>
        </w:rPr>
      </w:pPr>
    </w:p>
    <w:p w:rsidR="00F240B1" w:rsidRDefault="00E358B4" w:rsidP="00F240B1">
      <w:pPr>
        <w:spacing w:after="0"/>
        <w:ind w:firstLine="0"/>
        <w:rPr>
          <w:szCs w:val="28"/>
        </w:rPr>
      </w:pPr>
      <w:r w:rsidRPr="00E358B4">
        <w:rPr>
          <w:b/>
          <w:szCs w:val="28"/>
          <w:u w:val="single"/>
        </w:rPr>
        <w:t>T</w:t>
      </w:r>
      <w:r w:rsidR="00F240B1">
        <w:rPr>
          <w:b/>
          <w:szCs w:val="28"/>
          <w:u w:val="single"/>
        </w:rPr>
        <w:t>ICKETS</w:t>
      </w:r>
      <w:r w:rsidRPr="00E358B4">
        <w:rPr>
          <w:b/>
          <w:szCs w:val="28"/>
          <w:u w:val="single"/>
        </w:rPr>
        <w:t>:</w:t>
      </w:r>
      <w:r>
        <w:rPr>
          <w:szCs w:val="28"/>
        </w:rPr>
        <w:t xml:space="preserve">  </w:t>
      </w:r>
    </w:p>
    <w:p w:rsidR="00953803" w:rsidRDefault="00342F12" w:rsidP="00F240B1">
      <w:pPr>
        <w:spacing w:after="0"/>
        <w:ind w:firstLine="0"/>
        <w:rPr>
          <w:szCs w:val="28"/>
        </w:rPr>
      </w:pPr>
      <w:r>
        <w:rPr>
          <w:szCs w:val="28"/>
        </w:rPr>
        <w:t xml:space="preserve"> </w:t>
      </w:r>
    </w:p>
    <w:p w:rsidR="00021F20" w:rsidRDefault="00342F12" w:rsidP="00021F20">
      <w:pPr>
        <w:ind w:firstLine="0"/>
      </w:pPr>
      <w:r>
        <w:rPr>
          <w:b/>
          <w:u w:val="single"/>
        </w:rPr>
        <w:t>S</w:t>
      </w:r>
      <w:r w:rsidR="00021F20" w:rsidRPr="00021F20">
        <w:rPr>
          <w:b/>
          <w:u w:val="single"/>
        </w:rPr>
        <w:t>UMMARY:</w:t>
      </w:r>
      <w:r w:rsidR="00021F20">
        <w:t xml:space="preserve">  O</w:t>
      </w:r>
      <w:r w:rsidR="002C13DF">
        <w:t xml:space="preserve">n October </w:t>
      </w:r>
      <w:r w:rsidR="00021F20">
        <w:t>2</w:t>
      </w:r>
      <w:r w:rsidR="00021F20" w:rsidRPr="00021F20">
        <w:rPr>
          <w:vertAlign w:val="superscript"/>
        </w:rPr>
        <w:t>nd</w:t>
      </w:r>
      <w:r w:rsidR="00021F20">
        <w:t>, 1992, w</w:t>
      </w:r>
      <w:r w:rsidR="002C13DF">
        <w:t>e</w:t>
      </w:r>
      <w:r w:rsidR="00021F20">
        <w:t xml:space="preserve"> premiere</w:t>
      </w:r>
      <w:r w:rsidR="002C13DF">
        <w:t>d</w:t>
      </w:r>
      <w:r w:rsidR="00021F20">
        <w:t xml:space="preserve"> the first stage comedy written by nationally renowned humorist Patrick F. McManus</w:t>
      </w:r>
      <w:r w:rsidR="003866BD">
        <w:t xml:space="preserve">, one of </w:t>
      </w:r>
      <w:r w:rsidR="00274171">
        <w:t>the Northwest’s</w:t>
      </w:r>
      <w:r w:rsidR="002C13DF">
        <w:t xml:space="preserve"> </w:t>
      </w:r>
      <w:r w:rsidR="003866BD">
        <w:t xml:space="preserve">most famous sons. </w:t>
      </w:r>
      <w:r w:rsidR="00C63E3A">
        <w:t xml:space="preserve">We hoped that Pat’s material, interpreted by actor Tim Behrens, might work as a one-man show. </w:t>
      </w:r>
      <w:r w:rsidR="002C13DF">
        <w:t xml:space="preserve">Five complete shows and </w:t>
      </w:r>
      <w:r w:rsidR="00C63E3A">
        <w:t>1600 performances later, across 23 states, to more than 450,000 pretty happy audience members, we figure</w:t>
      </w:r>
      <w:r w:rsidR="003866BD">
        <w:t xml:space="preserve"> we did something right</w:t>
      </w:r>
      <w:r w:rsidR="00C63E3A">
        <w:t xml:space="preserve">!  </w:t>
      </w:r>
    </w:p>
    <w:p w:rsidR="00953803" w:rsidRDefault="00C63E3A" w:rsidP="002C13DF">
      <w:pPr>
        <w:ind w:firstLine="0"/>
      </w:pPr>
      <w:r>
        <w:tab/>
        <w:t>To celebrate</w:t>
      </w:r>
      <w:r w:rsidR="003866BD">
        <w:t xml:space="preserve"> </w:t>
      </w:r>
      <w:r w:rsidR="00342F12">
        <w:t>this milestone</w:t>
      </w:r>
      <w:r w:rsidR="00A602D8">
        <w:t xml:space="preserve"> and </w:t>
      </w:r>
      <w:r w:rsidR="005504B4">
        <w:t>the long and faithful support of McManus fans everywhere.</w:t>
      </w:r>
      <w:r w:rsidR="00A602D8">
        <w:t>..</w:t>
      </w:r>
      <w:r w:rsidR="003866BD">
        <w:t xml:space="preserve">and to </w:t>
      </w:r>
      <w:r w:rsidR="002D794E">
        <w:t>continue the laughter</w:t>
      </w:r>
      <w:r w:rsidR="005504B4">
        <w:t>…</w:t>
      </w:r>
      <w:r w:rsidR="003866BD">
        <w:t>we’ve developed a new show that not only highlights favorite McManus stories and characters</w:t>
      </w:r>
      <w:r w:rsidR="002D794E">
        <w:t xml:space="preserve"> f</w:t>
      </w:r>
      <w:r w:rsidR="00A602D8">
        <w:t>ro</w:t>
      </w:r>
      <w:r w:rsidR="002D794E">
        <w:t>m the Comedies</w:t>
      </w:r>
      <w:r w:rsidR="003866BD">
        <w:t xml:space="preserve">, but shares with the audience </w:t>
      </w:r>
      <w:r w:rsidR="002C13DF">
        <w:t xml:space="preserve">some of the back stories behind the comedies and </w:t>
      </w:r>
      <w:r w:rsidR="00342F12">
        <w:t>Tim’s touring</w:t>
      </w:r>
      <w:r w:rsidR="002C13DF">
        <w:t xml:space="preserve">.  Tim recounts some of the most hilarious, frightening and bizarre </w:t>
      </w:r>
      <w:r w:rsidR="00A602D8">
        <w:t>mis</w:t>
      </w:r>
      <w:r w:rsidR="002C13DF">
        <w:t xml:space="preserve">adventures that occurred across more than ½ million miles of touring! </w:t>
      </w:r>
      <w:r w:rsidR="00A602D8">
        <w:t xml:space="preserve"> </w:t>
      </w:r>
      <w:r w:rsidR="00953803">
        <w:t xml:space="preserve">And that’s just </w:t>
      </w:r>
      <w:r w:rsidR="000B6702">
        <w:t>when Pat was driving!</w:t>
      </w:r>
    </w:p>
    <w:p w:rsidR="00021F20" w:rsidRDefault="00953803" w:rsidP="002C13DF">
      <w:pPr>
        <w:ind w:firstLine="0"/>
      </w:pPr>
      <w:r>
        <w:tab/>
      </w:r>
      <w:r w:rsidR="00A602D8">
        <w:t xml:space="preserve">Of course these incidents weren’t funny when they occurred….but </w:t>
      </w:r>
      <w:r>
        <w:t xml:space="preserve">it’s strange how </w:t>
      </w:r>
      <w:r w:rsidR="00A602D8">
        <w:t>time and distance</w:t>
      </w:r>
      <w:r>
        <w:t xml:space="preserve"> cause “</w:t>
      </w:r>
      <w:r w:rsidR="00162611">
        <w:t>story</w:t>
      </w:r>
      <w:r>
        <w:t xml:space="preserve"> fermentation” to occur….to create a rich batch of vintage humor.</w:t>
      </w:r>
    </w:p>
    <w:p w:rsidR="00865DD2" w:rsidRDefault="00A602D8" w:rsidP="00865DD2">
      <w:r>
        <w:rPr>
          <w:b/>
          <w:u w:val="single"/>
        </w:rPr>
        <w:t>Our</w:t>
      </w:r>
      <w:r w:rsidR="002C13DF" w:rsidRPr="00A602D8">
        <w:rPr>
          <w:b/>
          <w:u w:val="single"/>
        </w:rPr>
        <w:t xml:space="preserve"> guarantee:</w:t>
      </w:r>
      <w:r w:rsidR="002C13DF">
        <w:t xml:space="preserve">  </w:t>
      </w:r>
      <w:r w:rsidR="00865DD2">
        <w:t>If you don’t laugh louder longer and harder than you have in a year, we’ll refund your money.</w:t>
      </w:r>
    </w:p>
    <w:p w:rsidR="00342F12" w:rsidRDefault="00113FC0" w:rsidP="0089653F">
      <w:pPr>
        <w:pStyle w:val="NoSpacing"/>
        <w:rPr>
          <w:bCs/>
          <w:sz w:val="26"/>
          <w:szCs w:val="26"/>
        </w:rPr>
      </w:pPr>
      <w:r>
        <w:rPr>
          <w:rFonts w:ascii="Calibri" w:hAnsi="Calibri"/>
          <w:sz w:val="26"/>
          <w:szCs w:val="26"/>
        </w:rPr>
        <w:t>Pat McManus is</w:t>
      </w:r>
      <w:r w:rsidR="0081449B">
        <w:rPr>
          <w:bCs/>
          <w:sz w:val="26"/>
          <w:szCs w:val="26"/>
        </w:rPr>
        <w:t xml:space="preserve"> one of the most popul</w:t>
      </w:r>
      <w:r>
        <w:rPr>
          <w:bCs/>
          <w:sz w:val="26"/>
          <w:szCs w:val="26"/>
        </w:rPr>
        <w:t>ar humor writers in the country. He has authored 2</w:t>
      </w:r>
      <w:r w:rsidR="00953803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 books</w:t>
      </w:r>
      <w:r w:rsidR="0081449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which have </w:t>
      </w:r>
      <w:r w:rsidR="0081449B">
        <w:rPr>
          <w:bCs/>
          <w:sz w:val="26"/>
          <w:szCs w:val="26"/>
        </w:rPr>
        <w:t xml:space="preserve">sold </w:t>
      </w:r>
      <w:r>
        <w:rPr>
          <w:bCs/>
          <w:sz w:val="26"/>
          <w:szCs w:val="26"/>
        </w:rPr>
        <w:t xml:space="preserve">about 5 million </w:t>
      </w:r>
      <w:r w:rsidR="0081449B">
        <w:rPr>
          <w:bCs/>
          <w:sz w:val="26"/>
          <w:szCs w:val="26"/>
        </w:rPr>
        <w:t>copies.  Five of his short humor collections have made the top 10 of the NY Times Bestseller’s list</w:t>
      </w:r>
    </w:p>
    <w:p w:rsidR="00342F12" w:rsidRDefault="00342F12" w:rsidP="0089653F">
      <w:pPr>
        <w:pStyle w:val="NoSpacing"/>
        <w:rPr>
          <w:bCs/>
          <w:sz w:val="26"/>
          <w:szCs w:val="26"/>
        </w:rPr>
      </w:pPr>
    </w:p>
    <w:p w:rsidR="0089653F" w:rsidRDefault="0089653F" w:rsidP="0089653F">
      <w:pPr>
        <w:pStyle w:val="NoSpacing"/>
        <w:rPr>
          <w:rFonts w:ascii="Calibri" w:hAnsi="Calibri" w:cs="TimesNewRoman,Italic"/>
          <w:i/>
          <w:iCs/>
          <w:sz w:val="26"/>
          <w:szCs w:val="26"/>
        </w:rPr>
      </w:pPr>
      <w:r w:rsidRPr="002E0176">
        <w:rPr>
          <w:rFonts w:ascii="Calibri" w:hAnsi="Calibri" w:cs="TimesNewRoman,Italic"/>
          <w:b/>
          <w:i/>
          <w:iCs/>
          <w:sz w:val="26"/>
          <w:szCs w:val="26"/>
        </w:rPr>
        <w:t>Reviewers’ comments about the McManus Shows</w:t>
      </w:r>
      <w:r>
        <w:rPr>
          <w:rFonts w:ascii="Calibri" w:hAnsi="Calibri" w:cs="TimesNewRoman,Italic"/>
          <w:i/>
          <w:iCs/>
          <w:sz w:val="26"/>
          <w:szCs w:val="26"/>
        </w:rPr>
        <w:t>:</w:t>
      </w:r>
    </w:p>
    <w:p w:rsidR="0089653F" w:rsidRPr="00B83988" w:rsidRDefault="0089653F" w:rsidP="0089653F">
      <w:pPr>
        <w:pStyle w:val="NoSpacing"/>
        <w:rPr>
          <w:rFonts w:ascii="Calibri" w:hAnsi="Calibri"/>
          <w:sz w:val="26"/>
          <w:szCs w:val="26"/>
        </w:rPr>
      </w:pPr>
      <w:r w:rsidRPr="00B83988">
        <w:rPr>
          <w:rFonts w:ascii="Calibri" w:hAnsi="Calibri" w:cs="TimesNewRoman,Italic"/>
          <w:i/>
          <w:iCs/>
          <w:sz w:val="26"/>
          <w:szCs w:val="26"/>
        </w:rPr>
        <w:t xml:space="preserve">“Outstanding performance…One terrific evening!” </w:t>
      </w:r>
      <w:r w:rsidRPr="0012239B">
        <w:rPr>
          <w:rFonts w:ascii="Calibri" w:hAnsi="Calibri" w:cs="TimesNewRoman,Italic"/>
          <w:i/>
          <w:iCs/>
          <w:sz w:val="26"/>
          <w:szCs w:val="26"/>
          <w:u w:val="single"/>
        </w:rPr>
        <w:t xml:space="preserve">the late </w:t>
      </w:r>
      <w:r w:rsidRPr="0012239B">
        <w:rPr>
          <w:rFonts w:ascii="Calibri" w:hAnsi="Calibri"/>
          <w:i/>
          <w:sz w:val="26"/>
          <w:szCs w:val="26"/>
          <w:u w:val="single"/>
        </w:rPr>
        <w:t>Jack Lemmon</w:t>
      </w:r>
    </w:p>
    <w:p w:rsidR="00A02ED8" w:rsidRDefault="0089653F" w:rsidP="0012239B">
      <w:pPr>
        <w:pStyle w:val="NoSpacing"/>
        <w:rPr>
          <w:rFonts w:ascii="Calibri" w:hAnsi="Calibri"/>
          <w:i/>
          <w:sz w:val="26"/>
          <w:szCs w:val="26"/>
          <w:u w:val="single"/>
        </w:rPr>
      </w:pPr>
      <w:r w:rsidRPr="00B83988">
        <w:rPr>
          <w:rFonts w:ascii="Calibri" w:hAnsi="Calibri"/>
          <w:sz w:val="26"/>
          <w:szCs w:val="26"/>
        </w:rPr>
        <w:t>“</w:t>
      </w:r>
      <w:r w:rsidRPr="00B83988">
        <w:rPr>
          <w:rFonts w:ascii="Calibri" w:hAnsi="Calibri" w:cs="TimesNewRoman,Italic"/>
          <w:i/>
          <w:iCs/>
          <w:sz w:val="26"/>
          <w:szCs w:val="26"/>
        </w:rPr>
        <w:t>Behrens performs brilliantly, with an amazing range of facial expressions and</w:t>
      </w:r>
      <w:r w:rsidR="006B666F">
        <w:rPr>
          <w:rFonts w:ascii="Calibri" w:hAnsi="Calibri" w:cs="TimesNewRoman,Italic"/>
          <w:i/>
          <w:iCs/>
          <w:sz w:val="26"/>
          <w:szCs w:val="26"/>
        </w:rPr>
        <w:t xml:space="preserve"> </w:t>
      </w:r>
      <w:r w:rsidRPr="00B83988">
        <w:rPr>
          <w:rFonts w:ascii="Calibri" w:hAnsi="Calibri" w:cs="TimesNewRoman,Italic"/>
          <w:i/>
          <w:iCs/>
          <w:sz w:val="26"/>
          <w:szCs w:val="26"/>
        </w:rPr>
        <w:t>more limb twisting and odd-posturing humor than</w:t>
      </w:r>
      <w:r>
        <w:rPr>
          <w:rFonts w:ascii="Calibri" w:hAnsi="Calibri" w:cs="TimesNewRoman,Italic"/>
          <w:i/>
          <w:iCs/>
          <w:sz w:val="26"/>
          <w:szCs w:val="26"/>
        </w:rPr>
        <w:t xml:space="preserve"> you’d ever imagine possible.  The whole thing is k</w:t>
      </w:r>
      <w:r w:rsidRPr="00B83988">
        <w:rPr>
          <w:rFonts w:ascii="Calibri" w:hAnsi="Calibri" w:cs="TimesNewRoman,Italic"/>
          <w:i/>
          <w:iCs/>
          <w:sz w:val="26"/>
          <w:szCs w:val="26"/>
        </w:rPr>
        <w:t xml:space="preserve">ind of like a cross between Bill Cosby and Mark Twain.” -  </w:t>
      </w:r>
      <w:r w:rsidRPr="0012239B">
        <w:rPr>
          <w:rFonts w:ascii="Calibri" w:hAnsi="Calibri"/>
          <w:i/>
          <w:sz w:val="26"/>
          <w:szCs w:val="26"/>
          <w:u w:val="single"/>
        </w:rPr>
        <w:t>Billings Gazette</w:t>
      </w:r>
    </w:p>
    <w:sectPr w:rsidR="00A02ED8" w:rsidSect="0012239B">
      <w:footerReference w:type="default" r:id="rId8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56E" w:rsidRDefault="0010756E" w:rsidP="00A40624">
      <w:pPr>
        <w:spacing w:after="0"/>
      </w:pPr>
      <w:r>
        <w:separator/>
      </w:r>
    </w:p>
  </w:endnote>
  <w:endnote w:type="continuationSeparator" w:id="0">
    <w:p w:rsidR="0010756E" w:rsidRDefault="0010756E" w:rsidP="00A406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15225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63077" w:rsidRDefault="00663077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53CE" w:rsidRPr="00A553CE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663077" w:rsidRDefault="006630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56E" w:rsidRDefault="0010756E" w:rsidP="00A40624">
      <w:pPr>
        <w:spacing w:after="0"/>
      </w:pPr>
      <w:r>
        <w:separator/>
      </w:r>
    </w:p>
  </w:footnote>
  <w:footnote w:type="continuationSeparator" w:id="0">
    <w:p w:rsidR="0010756E" w:rsidRDefault="0010756E" w:rsidP="00A406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mailMerge>
    <w:mainDocumentType w:val="formLetters"/>
    <w:dataType w:val="textFile"/>
    <w:activeRecord w:val="-1"/>
    <w:odso/>
  </w:mailMerge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CC"/>
    <w:rsid w:val="00021F20"/>
    <w:rsid w:val="00037F5E"/>
    <w:rsid w:val="00060E62"/>
    <w:rsid w:val="000942C0"/>
    <w:rsid w:val="000963B3"/>
    <w:rsid w:val="000B6702"/>
    <w:rsid w:val="0010756E"/>
    <w:rsid w:val="00113FC0"/>
    <w:rsid w:val="0012239B"/>
    <w:rsid w:val="001366DA"/>
    <w:rsid w:val="001541D0"/>
    <w:rsid w:val="00162611"/>
    <w:rsid w:val="00193D3F"/>
    <w:rsid w:val="001D04EE"/>
    <w:rsid w:val="001F4B5B"/>
    <w:rsid w:val="00236A44"/>
    <w:rsid w:val="00274171"/>
    <w:rsid w:val="002C13DF"/>
    <w:rsid w:val="002D74B9"/>
    <w:rsid w:val="002D794E"/>
    <w:rsid w:val="002F01BD"/>
    <w:rsid w:val="00317D33"/>
    <w:rsid w:val="00342F12"/>
    <w:rsid w:val="003675F3"/>
    <w:rsid w:val="003866BD"/>
    <w:rsid w:val="003A7EE4"/>
    <w:rsid w:val="003C6E4F"/>
    <w:rsid w:val="00405DDB"/>
    <w:rsid w:val="004D3D42"/>
    <w:rsid w:val="00513AF0"/>
    <w:rsid w:val="005504B4"/>
    <w:rsid w:val="00576AFF"/>
    <w:rsid w:val="005B5A09"/>
    <w:rsid w:val="00651B2B"/>
    <w:rsid w:val="00663077"/>
    <w:rsid w:val="006B666F"/>
    <w:rsid w:val="006C221B"/>
    <w:rsid w:val="007328D3"/>
    <w:rsid w:val="007535A8"/>
    <w:rsid w:val="007869D5"/>
    <w:rsid w:val="007B092E"/>
    <w:rsid w:val="007E48D4"/>
    <w:rsid w:val="0081449B"/>
    <w:rsid w:val="008331DD"/>
    <w:rsid w:val="008620C2"/>
    <w:rsid w:val="0086275C"/>
    <w:rsid w:val="00865DD2"/>
    <w:rsid w:val="00876D23"/>
    <w:rsid w:val="00881916"/>
    <w:rsid w:val="0089653F"/>
    <w:rsid w:val="00947875"/>
    <w:rsid w:val="00953803"/>
    <w:rsid w:val="009C51BB"/>
    <w:rsid w:val="00A02ED8"/>
    <w:rsid w:val="00A40624"/>
    <w:rsid w:val="00A553CE"/>
    <w:rsid w:val="00A602D8"/>
    <w:rsid w:val="00A60FA6"/>
    <w:rsid w:val="00AA645B"/>
    <w:rsid w:val="00AC472C"/>
    <w:rsid w:val="00B64A6B"/>
    <w:rsid w:val="00BF61CC"/>
    <w:rsid w:val="00C32533"/>
    <w:rsid w:val="00C37E54"/>
    <w:rsid w:val="00C63E3A"/>
    <w:rsid w:val="00C7682E"/>
    <w:rsid w:val="00C84ED5"/>
    <w:rsid w:val="00C90983"/>
    <w:rsid w:val="00C9486F"/>
    <w:rsid w:val="00CA6301"/>
    <w:rsid w:val="00CC6CFC"/>
    <w:rsid w:val="00CD037F"/>
    <w:rsid w:val="00CD1071"/>
    <w:rsid w:val="00D247BC"/>
    <w:rsid w:val="00D41615"/>
    <w:rsid w:val="00D4640F"/>
    <w:rsid w:val="00D9213D"/>
    <w:rsid w:val="00DF7B17"/>
    <w:rsid w:val="00E01D34"/>
    <w:rsid w:val="00E358B4"/>
    <w:rsid w:val="00E36E23"/>
    <w:rsid w:val="00ED1D0A"/>
    <w:rsid w:val="00F06453"/>
    <w:rsid w:val="00F240B1"/>
    <w:rsid w:val="00F61956"/>
    <w:rsid w:val="00F74CCE"/>
    <w:rsid w:val="00F9654E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80489C-8263-4915-A9F5-BCB55318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DD2"/>
    <w:pPr>
      <w:spacing w:after="120" w:line="240" w:lineRule="auto"/>
      <w:ind w:firstLine="720"/>
    </w:pPr>
    <w:rPr>
      <w:rFonts w:ascii="Garamond" w:eastAsiaTheme="minorHAnsi" w:hAnsi="Garamond"/>
      <w:sz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195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93D3F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BF61CC"/>
  </w:style>
  <w:style w:type="paragraph" w:styleId="Header">
    <w:name w:val="header"/>
    <w:basedOn w:val="Normal"/>
    <w:link w:val="HeaderChar"/>
    <w:uiPriority w:val="99"/>
    <w:semiHidden/>
    <w:unhideWhenUsed/>
    <w:rsid w:val="00A40624"/>
    <w:pPr>
      <w:tabs>
        <w:tab w:val="center" w:pos="4680"/>
        <w:tab w:val="right" w:pos="9360"/>
      </w:tabs>
      <w:spacing w:after="0"/>
      <w:ind w:firstLine="0"/>
    </w:pPr>
    <w:rPr>
      <w:rFonts w:asciiTheme="minorHAnsi" w:eastAsiaTheme="minorEastAsia" w:hAnsiTheme="minorHAnsi"/>
      <w:sz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40624"/>
  </w:style>
  <w:style w:type="paragraph" w:styleId="Footer">
    <w:name w:val="footer"/>
    <w:basedOn w:val="Normal"/>
    <w:link w:val="FooterChar"/>
    <w:uiPriority w:val="99"/>
    <w:unhideWhenUsed/>
    <w:rsid w:val="00A40624"/>
    <w:pPr>
      <w:tabs>
        <w:tab w:val="center" w:pos="4680"/>
        <w:tab w:val="right" w:pos="9360"/>
      </w:tabs>
      <w:spacing w:after="0"/>
      <w:ind w:firstLine="0"/>
    </w:pPr>
    <w:rPr>
      <w:rFonts w:asciiTheme="minorHAnsi" w:eastAsiaTheme="minorEastAsia" w:hAnsiTheme="minorHAnsi"/>
      <w:sz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A40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cmanusplay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m@mcmanusplay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im\Application%20Data\Microsoft\Templates\McManus%20with%20All%20Tit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McManus with All Titles</Template>
  <TotalTime>16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Behrens</dc:creator>
  <cp:keywords/>
  <dc:description/>
  <cp:lastModifiedBy>Tim Behrens</cp:lastModifiedBy>
  <cp:revision>4</cp:revision>
  <cp:lastPrinted>2013-04-04T23:27:00Z</cp:lastPrinted>
  <dcterms:created xsi:type="dcterms:W3CDTF">2014-01-14T18:47:00Z</dcterms:created>
  <dcterms:modified xsi:type="dcterms:W3CDTF">2014-02-16T21:10:00Z</dcterms:modified>
</cp:coreProperties>
</file>